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23907"/>
        <w:docPartObj>
          <w:docPartGallery w:val="Cover Pages"/>
          <w:docPartUnique/>
        </w:docPartObj>
      </w:sdtPr>
      <w:sdtEndPr/>
      <w:sdtContent>
        <w:p w14:paraId="3992E789" w14:textId="77777777" w:rsidR="00ED3EE7" w:rsidRDefault="00CF7EFB" w:rsidP="00ED3EE7">
          <w:r>
            <w:rPr>
              <w:noProof/>
            </w:rPr>
            <w:drawing>
              <wp:inline distT="0" distB="0" distL="0" distR="0" wp14:anchorId="62116BC1" wp14:editId="515FAB3F">
                <wp:extent cx="3067200" cy="770400"/>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200" cy="770400"/>
                        </a:xfrm>
                        <a:prstGeom prst="rect">
                          <a:avLst/>
                        </a:prstGeom>
                      </pic:spPr>
                    </pic:pic>
                  </a:graphicData>
                </a:graphic>
              </wp:inline>
            </w:drawing>
          </w:r>
        </w:p>
        <w:p w14:paraId="07E5DBA2" w14:textId="2070D826" w:rsidR="001B2386" w:rsidRDefault="00EE1CBE" w:rsidP="001B2386">
          <w:pPr>
            <w:pStyle w:val="Reportheader"/>
            <w:pBdr>
              <w:bottom w:val="single" w:sz="12" w:space="1" w:color="auto"/>
            </w:pBdr>
            <w:rPr>
              <w:rFonts w:ascii="Arial" w:hAnsi="Arial" w:cs="Arial"/>
            </w:rPr>
          </w:pPr>
          <w:r>
            <w:rPr>
              <w:rFonts w:ascii="Arial" w:hAnsi="Arial" w:cs="Arial"/>
            </w:rPr>
            <w:t>Respondent Information For</w:t>
          </w:r>
          <w:r w:rsidR="001B2386">
            <w:rPr>
              <w:rFonts w:ascii="Arial" w:hAnsi="Arial" w:cs="Arial"/>
            </w:rPr>
            <w:t>m</w:t>
          </w:r>
        </w:p>
        <w:p w14:paraId="1E73A6B3" w14:textId="77777777" w:rsidR="001B2386" w:rsidRDefault="001B2386" w:rsidP="001B2386"/>
        <w:p w14:paraId="04EAA7E6" w14:textId="77777777" w:rsidR="00313A8F" w:rsidRDefault="001B2386" w:rsidP="001B2386">
          <w:pPr>
            <w:pStyle w:val="Heading1"/>
            <w:rPr>
              <w:rFonts w:ascii="Arial" w:hAnsi="Arial" w:cs="Arial"/>
            </w:rPr>
          </w:pPr>
          <w:r>
            <w:rPr>
              <w:rFonts w:ascii="Arial" w:hAnsi="Arial" w:cs="Arial"/>
            </w:rPr>
            <w:t>About You</w:t>
          </w:r>
        </w:p>
        <w:p w14:paraId="6A640F49" w14:textId="77777777" w:rsidR="00313A8F" w:rsidRDefault="00313A8F" w:rsidP="00313A8F">
          <w:pPr>
            <w:pStyle w:val="Heading2"/>
            <w:numPr>
              <w:ilvl w:val="0"/>
              <w:numId w:val="12"/>
            </w:numPr>
          </w:pPr>
          <w:r>
            <w:t>What is your name? (optional)</w:t>
          </w:r>
        </w:p>
        <w:tbl>
          <w:tblPr>
            <w:tblStyle w:val="TableGrid"/>
            <w:tblW w:w="0" w:type="auto"/>
            <w:tblInd w:w="421" w:type="dxa"/>
            <w:tblLook w:val="04A0" w:firstRow="1" w:lastRow="0" w:firstColumn="1" w:lastColumn="0" w:noHBand="0" w:noVBand="1"/>
          </w:tblPr>
          <w:tblGrid>
            <w:gridCol w:w="9791"/>
          </w:tblGrid>
          <w:tr w:rsidR="00313A8F" w14:paraId="7CC1E431" w14:textId="77777777" w:rsidTr="00313A8F">
            <w:tc>
              <w:tcPr>
                <w:tcW w:w="9791" w:type="dxa"/>
              </w:tcPr>
              <w:p w14:paraId="60501EFE" w14:textId="77777777" w:rsidR="00313A8F" w:rsidRDefault="00313A8F" w:rsidP="00313A8F"/>
            </w:tc>
          </w:tr>
        </w:tbl>
        <w:p w14:paraId="14B6B494" w14:textId="77777777" w:rsidR="00313A8F" w:rsidRDefault="00313A8F" w:rsidP="00313A8F"/>
        <w:p w14:paraId="60E9CEA5" w14:textId="01C9CB65" w:rsidR="00313A8F" w:rsidRDefault="00313A8F" w:rsidP="00313A8F">
          <w:pPr>
            <w:pStyle w:val="Heading2"/>
            <w:numPr>
              <w:ilvl w:val="0"/>
              <w:numId w:val="12"/>
            </w:numPr>
          </w:pPr>
          <w:r>
            <w:t>What is your email address? (optional)</w:t>
          </w:r>
        </w:p>
        <w:tbl>
          <w:tblPr>
            <w:tblStyle w:val="TableGrid"/>
            <w:tblW w:w="0" w:type="auto"/>
            <w:tblInd w:w="421" w:type="dxa"/>
            <w:tblLook w:val="04A0" w:firstRow="1" w:lastRow="0" w:firstColumn="1" w:lastColumn="0" w:noHBand="0" w:noVBand="1"/>
          </w:tblPr>
          <w:tblGrid>
            <w:gridCol w:w="9791"/>
          </w:tblGrid>
          <w:tr w:rsidR="00313A8F" w14:paraId="4DD32D72" w14:textId="77777777" w:rsidTr="00AC43C0">
            <w:tc>
              <w:tcPr>
                <w:tcW w:w="9791" w:type="dxa"/>
              </w:tcPr>
              <w:p w14:paraId="4C03EE20" w14:textId="77777777" w:rsidR="00313A8F" w:rsidRDefault="00313A8F" w:rsidP="00AC43C0"/>
            </w:tc>
          </w:tr>
        </w:tbl>
        <w:p w14:paraId="3BC494E4" w14:textId="77777777" w:rsidR="00313A8F" w:rsidRDefault="00313A8F" w:rsidP="00313A8F"/>
        <w:p w14:paraId="02DFF424" w14:textId="2BDB26C5" w:rsidR="00313A8F" w:rsidRDefault="00313A8F" w:rsidP="00313A8F">
          <w:pPr>
            <w:pStyle w:val="Heading2"/>
            <w:numPr>
              <w:ilvl w:val="0"/>
              <w:numId w:val="12"/>
            </w:numPr>
          </w:pPr>
          <w:r>
            <w:t>Are you responding to this consultation on behalf of yourself, or a business or organisation? (</w:t>
          </w:r>
          <w:r w:rsidR="00F85BBF">
            <w:t>REQUIRED</w:t>
          </w:r>
          <w:r>
            <w:t>)</w:t>
          </w:r>
        </w:p>
        <w:tbl>
          <w:tblPr>
            <w:tblStyle w:val="TableGrid"/>
            <w:tblW w:w="0" w:type="auto"/>
            <w:tblInd w:w="421" w:type="dxa"/>
            <w:tblLook w:val="04A0" w:firstRow="1" w:lastRow="0" w:firstColumn="1" w:lastColumn="0" w:noHBand="0" w:noVBand="1"/>
          </w:tblPr>
          <w:tblGrid>
            <w:gridCol w:w="9791"/>
          </w:tblGrid>
          <w:tr w:rsidR="00313A8F" w14:paraId="4EF46F61" w14:textId="77777777" w:rsidTr="00B15AA6">
            <w:tc>
              <w:tcPr>
                <w:tcW w:w="9791" w:type="dxa"/>
              </w:tcPr>
              <w:p w14:paraId="7BE302EE" w14:textId="77777777" w:rsidR="00313A8F" w:rsidRDefault="00313A8F" w:rsidP="00B15AA6"/>
            </w:tc>
          </w:tr>
        </w:tbl>
        <w:p w14:paraId="64A5B835" w14:textId="77777777" w:rsidR="00313A8F" w:rsidRDefault="00313A8F" w:rsidP="00313A8F">
          <w:pPr>
            <w:pStyle w:val="ListParagraph"/>
          </w:pPr>
        </w:p>
        <w:p w14:paraId="7EA83E10" w14:textId="39D66BFE" w:rsidR="00313A8F" w:rsidRDefault="00313A8F" w:rsidP="00313A8F">
          <w:pPr>
            <w:pStyle w:val="Heading2"/>
            <w:tabs>
              <w:tab w:val="left" w:pos="426"/>
            </w:tabs>
            <w:ind w:left="426" w:hanging="426"/>
          </w:pPr>
          <w:r>
            <w:tab/>
            <w:t>If you are responding on behalf of a business or organisation, please provide the name below:</w:t>
          </w:r>
        </w:p>
        <w:tbl>
          <w:tblPr>
            <w:tblStyle w:val="TableGrid"/>
            <w:tblW w:w="0" w:type="auto"/>
            <w:tblInd w:w="421" w:type="dxa"/>
            <w:tblLook w:val="04A0" w:firstRow="1" w:lastRow="0" w:firstColumn="1" w:lastColumn="0" w:noHBand="0" w:noVBand="1"/>
          </w:tblPr>
          <w:tblGrid>
            <w:gridCol w:w="9791"/>
          </w:tblGrid>
          <w:tr w:rsidR="00313A8F" w14:paraId="4FE395AE" w14:textId="77777777" w:rsidTr="00FA5455">
            <w:tc>
              <w:tcPr>
                <w:tcW w:w="9791" w:type="dxa"/>
              </w:tcPr>
              <w:p w14:paraId="7EE5C5D6" w14:textId="77777777" w:rsidR="00313A8F" w:rsidRDefault="00313A8F" w:rsidP="00FA5455"/>
            </w:tc>
          </w:tr>
        </w:tbl>
        <w:p w14:paraId="6A1D0A68" w14:textId="5CE2C658" w:rsidR="00ED3EE7" w:rsidRPr="00313A8F" w:rsidRDefault="00EE1CBE" w:rsidP="00313A8F"/>
      </w:sdtContent>
    </w:sdt>
    <w:p w14:paraId="11190B6F" w14:textId="2809EA91" w:rsidR="00EE1CBE" w:rsidRDefault="00EE1CBE" w:rsidP="006243FF">
      <w:pPr>
        <w:rPr>
          <w:noProof/>
        </w:rPr>
      </w:pPr>
    </w:p>
    <w:p w14:paraId="12BD3E5C" w14:textId="77777777" w:rsidR="001B2386" w:rsidRDefault="001B2386" w:rsidP="00DA70B4">
      <w:pPr>
        <w:pStyle w:val="sectiontitle"/>
        <w:shd w:val="clear" w:color="auto" w:fill="FFFFFF"/>
        <w:rPr>
          <w:rFonts w:ascii="Lato" w:hAnsi="Lato"/>
          <w:b/>
          <w:bCs/>
          <w:color w:val="000000"/>
          <w:sz w:val="30"/>
          <w:szCs w:val="30"/>
        </w:rPr>
      </w:pPr>
    </w:p>
    <w:p w14:paraId="1A0899EC" w14:textId="5ED70155" w:rsidR="00DA70B4" w:rsidRDefault="00DA70B4" w:rsidP="00313A8F">
      <w:pPr>
        <w:pStyle w:val="Heading1"/>
        <w:rPr>
          <w:rFonts w:eastAsia="Times New Roman"/>
        </w:rPr>
      </w:pPr>
      <w:r>
        <w:lastRenderedPageBreak/>
        <w:t>Handling your response</w:t>
      </w:r>
    </w:p>
    <w:p w14:paraId="5FD63660" w14:textId="77777777" w:rsidR="001B2386" w:rsidRDefault="001B2386" w:rsidP="00313A8F">
      <w:pPr>
        <w:pStyle w:val="BodyText1"/>
        <w:rPr>
          <w:shd w:val="clear" w:color="auto" w:fill="FFFFFF"/>
        </w:rPr>
      </w:pPr>
      <w:r>
        <w:t xml:space="preserve">By submitting your response to this consultation, </w:t>
      </w:r>
      <w:r>
        <w:rPr>
          <w:shd w:val="clear" w:color="auto" w:fill="FFFFFF"/>
        </w:rPr>
        <w:t>you give SEPA permission to analyse and include your response in our results.</w:t>
      </w:r>
    </w:p>
    <w:p w14:paraId="08D07382" w14:textId="5FEDB046" w:rsidR="001B2386" w:rsidRDefault="00DA70B4" w:rsidP="00313A8F">
      <w:pPr>
        <w:pStyle w:val="BodyText1"/>
      </w:pPr>
      <w:r>
        <w:t xml:space="preserve">We would like to know if you are happy for your response to be made public. If you ask for your response not to be published, it will be regarded as confidential and treated </w:t>
      </w:r>
      <w:r w:rsidR="00313A8F">
        <w:t xml:space="preserve">in accordance with SEPA’s published </w:t>
      </w:r>
      <w:hyperlink r:id="rId12" w:history="1">
        <w:r w:rsidR="00313A8F" w:rsidRPr="00F85BBF">
          <w:rPr>
            <w:rStyle w:val="Hyperlink"/>
          </w:rPr>
          <w:t>Privacy Policy</w:t>
        </w:r>
      </w:hyperlink>
      <w:r w:rsidR="00313A8F">
        <w:t>.</w:t>
      </w:r>
    </w:p>
    <w:p w14:paraId="564AE745" w14:textId="77777777" w:rsidR="00F85BBF" w:rsidRDefault="00F85BBF" w:rsidP="00313A8F">
      <w:pPr>
        <w:pStyle w:val="BodyText1"/>
      </w:pPr>
    </w:p>
    <w:p w14:paraId="446C1F6B" w14:textId="2EC6E9EF" w:rsidR="009C4410" w:rsidRDefault="009C4410" w:rsidP="009C4410">
      <w:pPr>
        <w:pStyle w:val="Heading2"/>
      </w:pPr>
      <w:r>
        <w:t>Please delete as appropriate:</w:t>
      </w:r>
    </w:p>
    <w:p w14:paraId="7128BE45" w14:textId="6E79FE61" w:rsidR="009C4410" w:rsidRDefault="00F85BBF" w:rsidP="009C4410">
      <w:pPr>
        <w:pStyle w:val="BodyText1"/>
      </w:pPr>
      <w:r>
        <w:t xml:space="preserve">My consultation response </w:t>
      </w:r>
      <w:r w:rsidR="009C4410" w:rsidRPr="009C4410">
        <w:rPr>
          <w:b/>
          <w:bCs/>
        </w:rPr>
        <w:t>CAN / CANNOT</w:t>
      </w:r>
      <w:r w:rsidR="009C4410">
        <w:t xml:space="preserve"> b</w:t>
      </w:r>
      <w:r>
        <w:t>e published.</w:t>
      </w:r>
    </w:p>
    <w:p w14:paraId="62AC1811" w14:textId="77777777" w:rsidR="00313A8F" w:rsidRDefault="00313A8F" w:rsidP="00DA70B4">
      <w:pPr>
        <w:pStyle w:val="NormalWeb"/>
        <w:shd w:val="clear" w:color="auto" w:fill="FFFFFF"/>
        <w:rPr>
          <w:rFonts w:ascii="Lato" w:hAnsi="Lato"/>
          <w:color w:val="000000"/>
          <w:sz w:val="30"/>
          <w:szCs w:val="30"/>
        </w:rPr>
      </w:pPr>
    </w:p>
    <w:p w14:paraId="719999E0" w14:textId="77777777" w:rsidR="00DA70B4" w:rsidRDefault="00DA70B4" w:rsidP="006243FF"/>
    <w:p w14:paraId="6D80EF1E" w14:textId="77777777" w:rsidR="00EE1CBE" w:rsidRPr="006243FF" w:rsidRDefault="00EE1CBE" w:rsidP="006243FF"/>
    <w:p w14:paraId="6FB33655" w14:textId="129718FC" w:rsidR="001B2386" w:rsidRDefault="001B2386">
      <w:pPr>
        <w:spacing w:after="0" w:line="240" w:lineRule="auto"/>
      </w:pPr>
    </w:p>
    <w:p w14:paraId="0B719C4C" w14:textId="77777777" w:rsidR="00F85BBF" w:rsidRDefault="00F85BBF">
      <w:pPr>
        <w:spacing w:after="0" w:line="240" w:lineRule="auto"/>
      </w:pPr>
    </w:p>
    <w:p w14:paraId="486B9FB7" w14:textId="77777777" w:rsidR="00F85BBF" w:rsidRDefault="00F85BBF">
      <w:pPr>
        <w:spacing w:after="0" w:line="240" w:lineRule="auto"/>
      </w:pPr>
    </w:p>
    <w:p w14:paraId="629FFBE0" w14:textId="77777777" w:rsidR="00F85BBF" w:rsidRDefault="00F85BBF">
      <w:pPr>
        <w:spacing w:after="0" w:line="240" w:lineRule="auto"/>
      </w:pPr>
    </w:p>
    <w:p w14:paraId="34200F37" w14:textId="77777777" w:rsidR="00F85BBF" w:rsidRDefault="00F85BBF">
      <w:pPr>
        <w:spacing w:after="0" w:line="240" w:lineRule="auto"/>
      </w:pPr>
    </w:p>
    <w:p w14:paraId="5D0865C0" w14:textId="77777777" w:rsidR="00F85BBF" w:rsidRDefault="00F85BBF">
      <w:pPr>
        <w:spacing w:after="0" w:line="240" w:lineRule="auto"/>
      </w:pPr>
    </w:p>
    <w:p w14:paraId="44CD0B6F" w14:textId="77777777" w:rsidR="00F85BBF" w:rsidRDefault="00F85BBF">
      <w:pPr>
        <w:spacing w:after="0" w:line="240" w:lineRule="auto"/>
      </w:pPr>
    </w:p>
    <w:p w14:paraId="719B3CED" w14:textId="77777777" w:rsidR="00F85BBF" w:rsidRDefault="00F85BBF">
      <w:pPr>
        <w:spacing w:after="0" w:line="240" w:lineRule="auto"/>
      </w:pPr>
    </w:p>
    <w:p w14:paraId="3EC6CB04" w14:textId="77777777" w:rsidR="00F85BBF" w:rsidRDefault="00F85BBF">
      <w:pPr>
        <w:spacing w:after="0" w:line="240" w:lineRule="auto"/>
      </w:pPr>
    </w:p>
    <w:p w14:paraId="71F86DCB" w14:textId="77777777" w:rsidR="00F85BBF" w:rsidRDefault="00F85BBF">
      <w:pPr>
        <w:spacing w:after="0" w:line="240" w:lineRule="auto"/>
      </w:pPr>
    </w:p>
    <w:p w14:paraId="0F6F7C49" w14:textId="77777777" w:rsidR="00F85BBF" w:rsidRDefault="00F85BBF">
      <w:pPr>
        <w:spacing w:after="0" w:line="240" w:lineRule="auto"/>
      </w:pPr>
    </w:p>
    <w:p w14:paraId="3507D5BC" w14:textId="16B3182D" w:rsidR="00B54CF4" w:rsidRPr="00B54CF4" w:rsidRDefault="00B54CF4" w:rsidP="00E245AC">
      <w:pPr>
        <w:pStyle w:val="BodyText1"/>
      </w:pPr>
      <w:r w:rsidRPr="00B54CF4">
        <w:t>For information on accessing this document in an alternative format or language</w:t>
      </w:r>
      <w:r w:rsidR="00760F9A">
        <w:t>,</w:t>
      </w:r>
      <w:r w:rsidRPr="00B54CF4">
        <w:t xml:space="preserve"> please contact SEPA by emailing </w:t>
      </w:r>
      <w:hyperlink r:id="rId13" w:history="1">
        <w:r w:rsidRPr="00760F9A">
          <w:rPr>
            <w:rStyle w:val="Hyperlink"/>
            <w:color w:val="016574"/>
          </w:rPr>
          <w:t>equalities@sepa.org.uk</w:t>
        </w:r>
      </w:hyperlink>
    </w:p>
    <w:p w14:paraId="089F4B1E" w14:textId="77777777" w:rsidR="006243FF" w:rsidRPr="00E245AC" w:rsidRDefault="00B54CF4" w:rsidP="00E245AC">
      <w:pPr>
        <w:pStyle w:val="BodyText1"/>
      </w:pPr>
      <w:r w:rsidRPr="00B54CF4">
        <w:t>If you are a user of British Sign Language (BSL)</w:t>
      </w:r>
      <w:r w:rsidR="00760F9A">
        <w:t>,</w:t>
      </w:r>
      <w:r w:rsidRPr="00B54CF4">
        <w:t xml:space="preserve"> the Contact Scotland BSL service gives you access to an online interpreter</w:t>
      </w:r>
      <w:r w:rsidR="00760F9A">
        <w:t>,</w:t>
      </w:r>
      <w:r w:rsidRPr="00B54CF4">
        <w:t xml:space="preserve"> enabling you to communicate with us using sign language.</w:t>
      </w:r>
      <w:r w:rsidR="00E245AC">
        <w:t xml:space="preserve"> </w:t>
      </w:r>
      <w:hyperlink r:id="rId14" w:history="1">
        <w:r w:rsidR="005D7437" w:rsidRPr="00760F9A">
          <w:rPr>
            <w:rStyle w:val="Hyperlink"/>
            <w:color w:val="016574"/>
          </w:rPr>
          <w:t>contactscotland-bsl.org</w:t>
        </w:r>
      </w:hyperlink>
    </w:p>
    <w:sectPr w:rsidR="006243FF" w:rsidRPr="00E245AC" w:rsidSect="00917BB1">
      <w:headerReference w:type="even" r:id="rId15"/>
      <w:headerReference w:type="default" r:id="rId16"/>
      <w:footerReference w:type="even" r:id="rId17"/>
      <w:footerReference w:type="default" r:id="rId18"/>
      <w:headerReference w:type="first" r:id="rId19"/>
      <w:footerReference w:type="first" r:id="rId20"/>
      <w:pgSz w:w="11900" w:h="16840"/>
      <w:pgMar w:top="839" w:right="839" w:bottom="839" w:left="839" w:header="79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AA85" w14:textId="77777777" w:rsidR="00EE1CBE" w:rsidRDefault="00EE1CBE" w:rsidP="00660C79">
      <w:pPr>
        <w:spacing w:line="240" w:lineRule="auto"/>
      </w:pPr>
      <w:r>
        <w:separator/>
      </w:r>
    </w:p>
  </w:endnote>
  <w:endnote w:type="continuationSeparator" w:id="0">
    <w:p w14:paraId="279D8338" w14:textId="77777777" w:rsidR="00EE1CBE" w:rsidRDefault="00EE1CBE" w:rsidP="00660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994185"/>
      <w:docPartObj>
        <w:docPartGallery w:val="Page Numbers (Bottom of Page)"/>
        <w:docPartUnique/>
      </w:docPartObj>
    </w:sdtPr>
    <w:sdtEndPr>
      <w:rPr>
        <w:rStyle w:val="PageNumber"/>
      </w:rPr>
    </w:sdtEndPr>
    <w:sdtContent>
      <w:p w14:paraId="100F9C3F" w14:textId="77777777" w:rsidR="00EC6A73" w:rsidRDefault="00EC6A73" w:rsidP="006F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41E9E1F9"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8ED311"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9510" w14:textId="77777777" w:rsidR="00EC6A73" w:rsidRDefault="002369CA" w:rsidP="00917BB1">
    <w:pPr>
      <w:pStyle w:val="Footer"/>
      <w:ind w:right="360"/>
    </w:pPr>
    <w:r>
      <w:rPr>
        <w:noProof/>
      </w:rPr>
      <mc:AlternateContent>
        <mc:Choice Requires="wps">
          <w:drawing>
            <wp:anchor distT="0" distB="0" distL="114300" distR="114300" simplePos="0" relativeHeight="251663360" behindDoc="0" locked="0" layoutInCell="0" allowOverlap="1" wp14:anchorId="64D69CFD" wp14:editId="18517C0A">
              <wp:simplePos x="0" y="0"/>
              <wp:positionH relativeFrom="page">
                <wp:posOffset>0</wp:posOffset>
              </wp:positionH>
              <wp:positionV relativeFrom="page">
                <wp:posOffset>10229215</wp:posOffset>
              </wp:positionV>
              <wp:extent cx="7556500" cy="273050"/>
              <wp:effectExtent l="0" t="0" r="0" b="12700"/>
              <wp:wrapNone/>
              <wp:docPr id="5" name="MSIPCM5e5e4a189a8ec75f16fc991b">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DC1682"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D69CFD" id="_x0000_t202" coordsize="21600,21600" o:spt="202" path="m,l,21600r21600,l21600,xe">
              <v:stroke joinstyle="miter"/>
              <v:path gradientshapeok="t" o:connecttype="rect"/>
            </v:shapetype>
            <v:shape id="MSIPCM5e5e4a189a8ec75f16fc991b" o:spid="_x0000_s1027" type="#_x0000_t202" alt="&quot;&quot;" style="position:absolute;margin-left:0;margin-top:805.4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09DC1682"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p w14:paraId="0AD28957" w14:textId="77777777" w:rsidR="00917BB1" w:rsidRDefault="000E0D15" w:rsidP="00917BB1">
    <w:pPr>
      <w:pStyle w:val="Footer"/>
      <w:ind w:right="360"/>
    </w:pPr>
    <w:r>
      <w:rPr>
        <w:noProof/>
      </w:rPr>
      <mc:AlternateContent>
        <mc:Choice Requires="wps">
          <w:drawing>
            <wp:anchor distT="0" distB="0" distL="114300" distR="114300" simplePos="0" relativeHeight="251660288" behindDoc="0" locked="0" layoutInCell="1" allowOverlap="1" wp14:anchorId="09105537" wp14:editId="52A1E0B1">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61B26" id="Straight Connector 10"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49EB921E" w14:textId="77777777" w:rsidR="00EC6A73" w:rsidRDefault="00EC6A7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51559F" w14:textId="77777777" w:rsidR="00917BB1" w:rsidRDefault="00917BB1" w:rsidP="00917BB1">
    <w:pPr>
      <w:pStyle w:val="Footer"/>
      <w:ind w:right="360"/>
    </w:pPr>
    <w:r>
      <w:rPr>
        <w:noProof/>
      </w:rPr>
      <w:drawing>
        <wp:inline distT="0" distB="0" distL="0" distR="0" wp14:anchorId="2735CB9B" wp14:editId="55D0C2F6">
          <wp:extent cx="1007167" cy="265044"/>
          <wp:effectExtent l="0" t="0" r="0"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2650" w14:textId="77777777" w:rsidR="002369CA" w:rsidRDefault="002369CA">
    <w:pPr>
      <w:pStyle w:val="Footer"/>
    </w:pPr>
    <w:r>
      <w:rPr>
        <w:noProof/>
      </w:rPr>
      <mc:AlternateContent>
        <mc:Choice Requires="wps">
          <w:drawing>
            <wp:anchor distT="0" distB="0" distL="114300" distR="114300" simplePos="0" relativeHeight="251664384" behindDoc="0" locked="0" layoutInCell="0" allowOverlap="1" wp14:anchorId="30255F8C" wp14:editId="24CF4305">
              <wp:simplePos x="0" y="0"/>
              <wp:positionH relativeFrom="page">
                <wp:posOffset>0</wp:posOffset>
              </wp:positionH>
              <wp:positionV relativeFrom="page">
                <wp:posOffset>10229215</wp:posOffset>
              </wp:positionV>
              <wp:extent cx="7556500" cy="273050"/>
              <wp:effectExtent l="0" t="0" r="0" b="12700"/>
              <wp:wrapNone/>
              <wp:docPr id="8" name="MSIPCM4e4a48088b4676f42cc92ab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D511EE"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255F8C" id="_x0000_t202" coordsize="21600,21600" o:spt="202" path="m,l,21600r21600,l21600,xe">
              <v:stroke joinstyle="miter"/>
              <v:path gradientshapeok="t" o:connecttype="rect"/>
            </v:shapetype>
            <v:shape id="MSIPCM4e4a48088b4676f42cc92ab1" o:spid="_x0000_s1029" type="#_x0000_t202" alt="&quot;&quot;" style="position:absolute;margin-left:0;margin-top:805.4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48D511EE"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C36E" w14:textId="77777777" w:rsidR="00EE1CBE" w:rsidRDefault="00EE1CBE" w:rsidP="00660C79">
      <w:pPr>
        <w:spacing w:line="240" w:lineRule="auto"/>
      </w:pPr>
      <w:r>
        <w:separator/>
      </w:r>
    </w:p>
  </w:footnote>
  <w:footnote w:type="continuationSeparator" w:id="0">
    <w:p w14:paraId="41405788" w14:textId="77777777" w:rsidR="00EE1CBE" w:rsidRDefault="00EE1CBE" w:rsidP="00660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7189" w14:textId="77777777" w:rsidR="002369CA" w:rsidRDefault="00236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2E80" w14:textId="77777777" w:rsidR="008D113C" w:rsidRPr="00917BB1" w:rsidRDefault="002369CA" w:rsidP="008D113C">
    <w:pPr>
      <w:pStyle w:val="BodyText1"/>
      <w:spacing w:line="240" w:lineRule="auto"/>
      <w:jc w:val="right"/>
      <w:rPr>
        <w:color w:val="6E7571" w:themeColor="text2"/>
      </w:rPr>
    </w:pPr>
    <w:r>
      <w:rPr>
        <w:noProof/>
        <w:color w:val="6E7571" w:themeColor="text2"/>
      </w:rPr>
      <mc:AlternateContent>
        <mc:Choice Requires="wps">
          <w:drawing>
            <wp:anchor distT="0" distB="0" distL="114300" distR="114300" simplePos="0" relativeHeight="251661312" behindDoc="0" locked="0" layoutInCell="0" allowOverlap="1" wp14:anchorId="0B44A75A" wp14:editId="63D4DEB1">
              <wp:simplePos x="0" y="0"/>
              <wp:positionH relativeFrom="page">
                <wp:posOffset>0</wp:posOffset>
              </wp:positionH>
              <wp:positionV relativeFrom="page">
                <wp:posOffset>190500</wp:posOffset>
              </wp:positionV>
              <wp:extent cx="7556500" cy="273050"/>
              <wp:effectExtent l="0" t="0" r="0" b="12700"/>
              <wp:wrapNone/>
              <wp:docPr id="1" name="MSIPCM3e7c4667b3fb4a16462b8c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333CC"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44A75A" id="_x0000_t202" coordsize="21600,21600" o:spt="202" path="m,l,21600r21600,l21600,xe">
              <v:stroke joinstyle="miter"/>
              <v:path gradientshapeok="t" o:connecttype="rect"/>
            </v:shapetype>
            <v:shape id="MSIPCM3e7c4667b3fb4a16462b8c07" o:spid="_x0000_s1026" type="#_x0000_t202" alt="&quot;&quot;" style="position:absolute;left:0;text-align:left;margin-left:0;margin-top:1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6C8333CC"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r w:rsidR="00A9349C" w:rsidRPr="00917BB1">
      <w:rPr>
        <w:color w:val="6E7571" w:themeColor="text2"/>
      </w:rPr>
      <w:t>&lt;Report title here&gt;</w:t>
    </w:r>
  </w:p>
  <w:p w14:paraId="7AF68BAF" w14:textId="77777777" w:rsidR="008D113C" w:rsidRDefault="007D441B" w:rsidP="008D113C">
    <w:pPr>
      <w:pStyle w:val="BodyText1"/>
      <w:jc w:val="right"/>
    </w:pPr>
    <w:r>
      <w:rPr>
        <w:noProof/>
      </w:rPr>
      <mc:AlternateContent>
        <mc:Choice Requires="wps">
          <w:drawing>
            <wp:anchor distT="0" distB="0" distL="114300" distR="114300" simplePos="0" relativeHeight="251659264" behindDoc="0" locked="0" layoutInCell="1" allowOverlap="1" wp14:anchorId="78701293" wp14:editId="7E858F47">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4AA9C" id="Straight Connector 7"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397A" w14:textId="77777777" w:rsidR="002369CA" w:rsidRDefault="002369CA">
    <w:pPr>
      <w:pStyle w:val="Header"/>
    </w:pPr>
    <w:r>
      <w:rPr>
        <w:noProof/>
      </w:rPr>
      <mc:AlternateContent>
        <mc:Choice Requires="wps">
          <w:drawing>
            <wp:anchor distT="0" distB="0" distL="114300" distR="114300" simplePos="0" relativeHeight="251662336" behindDoc="0" locked="0" layoutInCell="0" allowOverlap="1" wp14:anchorId="44D44669" wp14:editId="1E9E0B54">
              <wp:simplePos x="0" y="0"/>
              <wp:positionH relativeFrom="page">
                <wp:posOffset>0</wp:posOffset>
              </wp:positionH>
              <wp:positionV relativeFrom="page">
                <wp:posOffset>190500</wp:posOffset>
              </wp:positionV>
              <wp:extent cx="7556500" cy="273050"/>
              <wp:effectExtent l="0" t="0" r="0" b="12700"/>
              <wp:wrapNone/>
              <wp:docPr id="4" name="MSIPCMa3a54bf5b0225d2ae74b3b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52E2F2"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D44669" id="_x0000_t202" coordsize="21600,21600" o:spt="202" path="m,l,21600r21600,l21600,xe">
              <v:stroke joinstyle="miter"/>
              <v:path gradientshapeok="t" o:connecttype="rect"/>
            </v:shapetype>
            <v:shape id="MSIPCMa3a54bf5b0225d2ae74b3b10" o:spid="_x0000_s1028" type="#_x0000_t202" alt="&quot;&quot;" style="position:absolute;margin-left:0;margin-top:1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6252E2F2" w14:textId="77777777" w:rsidR="002369CA" w:rsidRPr="002369CA" w:rsidRDefault="002369CA" w:rsidP="002369CA">
                    <w:pPr>
                      <w:jc w:val="center"/>
                      <w:rPr>
                        <w:rFonts w:ascii="Calibri" w:hAnsi="Calibri" w:cs="Calibri"/>
                        <w:color w:val="0000FF"/>
                        <w:sz w:val="20"/>
                      </w:rPr>
                    </w:pPr>
                    <w:r w:rsidRPr="002369CA">
                      <w:rPr>
                        <w:rFonts w:ascii="Calibri" w:hAnsi="Calibri" w:cs="Calibri"/>
                        <w:color w:val="0000FF"/>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247343"/>
    <w:multiLevelType w:val="hybridMultilevel"/>
    <w:tmpl w:val="A16E93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51140664">
    <w:abstractNumId w:val="11"/>
  </w:num>
  <w:num w:numId="12" w16cid:durableId="632627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BE"/>
    <w:rsid w:val="00032829"/>
    <w:rsid w:val="00040561"/>
    <w:rsid w:val="00070937"/>
    <w:rsid w:val="000B7559"/>
    <w:rsid w:val="000E0D15"/>
    <w:rsid w:val="00105F31"/>
    <w:rsid w:val="001B2386"/>
    <w:rsid w:val="00236552"/>
    <w:rsid w:val="002369CA"/>
    <w:rsid w:val="00281BB1"/>
    <w:rsid w:val="002C7710"/>
    <w:rsid w:val="0030096D"/>
    <w:rsid w:val="0030479F"/>
    <w:rsid w:val="00313A8F"/>
    <w:rsid w:val="00317618"/>
    <w:rsid w:val="003F5384"/>
    <w:rsid w:val="004073BC"/>
    <w:rsid w:val="00412609"/>
    <w:rsid w:val="00444AA1"/>
    <w:rsid w:val="00466D27"/>
    <w:rsid w:val="004D6DB1"/>
    <w:rsid w:val="005759EF"/>
    <w:rsid w:val="005900AA"/>
    <w:rsid w:val="005A355E"/>
    <w:rsid w:val="005D1213"/>
    <w:rsid w:val="005D7437"/>
    <w:rsid w:val="006033E7"/>
    <w:rsid w:val="006243FF"/>
    <w:rsid w:val="00660C79"/>
    <w:rsid w:val="006D16CE"/>
    <w:rsid w:val="00760F9A"/>
    <w:rsid w:val="00766162"/>
    <w:rsid w:val="007C3F12"/>
    <w:rsid w:val="007D441B"/>
    <w:rsid w:val="00801105"/>
    <w:rsid w:val="00861B46"/>
    <w:rsid w:val="008A5426"/>
    <w:rsid w:val="008C1A73"/>
    <w:rsid w:val="008D113C"/>
    <w:rsid w:val="008D376F"/>
    <w:rsid w:val="00917BB1"/>
    <w:rsid w:val="0096745E"/>
    <w:rsid w:val="00975D21"/>
    <w:rsid w:val="00980531"/>
    <w:rsid w:val="009A240D"/>
    <w:rsid w:val="009C4410"/>
    <w:rsid w:val="00A4691F"/>
    <w:rsid w:val="00A9349C"/>
    <w:rsid w:val="00AE068C"/>
    <w:rsid w:val="00B26B28"/>
    <w:rsid w:val="00B46E48"/>
    <w:rsid w:val="00B54CF4"/>
    <w:rsid w:val="00B758D5"/>
    <w:rsid w:val="00BE60E1"/>
    <w:rsid w:val="00C569B9"/>
    <w:rsid w:val="00C63AF5"/>
    <w:rsid w:val="00CF7EFB"/>
    <w:rsid w:val="00D35448"/>
    <w:rsid w:val="00D661AD"/>
    <w:rsid w:val="00DA70B4"/>
    <w:rsid w:val="00DC1FC5"/>
    <w:rsid w:val="00E245AC"/>
    <w:rsid w:val="00E62524"/>
    <w:rsid w:val="00E67C75"/>
    <w:rsid w:val="00EA297B"/>
    <w:rsid w:val="00EC6A73"/>
    <w:rsid w:val="00ED3EE7"/>
    <w:rsid w:val="00EE1CBE"/>
    <w:rsid w:val="00F07048"/>
    <w:rsid w:val="00F417D5"/>
    <w:rsid w:val="00F60DD8"/>
    <w:rsid w:val="00F72274"/>
    <w:rsid w:val="00F85BBF"/>
    <w:rsid w:val="00FF5D5A"/>
    <w:rsid w:val="00FF6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28B9"/>
  <w15:chartTrackingRefBased/>
  <w15:docId w15:val="{C813108A-9147-440D-A606-141F4AA4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AC"/>
    <w:pPr>
      <w:spacing w:after="240" w:line="360" w:lineRule="auto"/>
    </w:pPr>
    <w:rPr>
      <w:rFonts w:eastAsiaTheme="minorEastAsia"/>
    </w:rPr>
  </w:style>
  <w:style w:type="paragraph" w:styleId="Heading1">
    <w:name w:val="heading 1"/>
    <w:basedOn w:val="Normal"/>
    <w:next w:val="Normal"/>
    <w:link w:val="Heading1Char"/>
    <w:uiPriority w:val="9"/>
    <w:qFormat/>
    <w:rsid w:val="00E245AC"/>
    <w:pPr>
      <w:keepNext/>
      <w:keepLines/>
      <w:spacing w:line="276"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E245AC"/>
    <w:pPr>
      <w:keepNext/>
      <w:keepLines/>
      <w:spacing w:line="276" w:lineRule="auto"/>
      <w:outlineLvl w:val="1"/>
    </w:pPr>
    <w:rPr>
      <w:rFonts w:ascii="Arial" w:eastAsiaTheme="majorEastAsia" w:hAnsi="Arial" w:cstheme="majorBidi"/>
      <w:b/>
      <w:color w:val="016574" w:themeColor="accent2"/>
      <w:sz w:val="32"/>
      <w:szCs w:val="26"/>
    </w:rPr>
  </w:style>
  <w:style w:type="paragraph" w:styleId="Heading3">
    <w:name w:val="heading 3"/>
    <w:basedOn w:val="Normal"/>
    <w:next w:val="Normal"/>
    <w:link w:val="Heading3Char"/>
    <w:uiPriority w:val="9"/>
    <w:unhideWhenUsed/>
    <w:qFormat/>
    <w:rsid w:val="00F417D5"/>
    <w:pPr>
      <w:keepNext/>
      <w:keepLines/>
      <w:spacing w:line="276" w:lineRule="auto"/>
      <w:outlineLvl w:val="2"/>
    </w:pPr>
    <w:rPr>
      <w:rFonts w:ascii="Arial" w:eastAsiaTheme="majorEastAsia" w:hAnsi="Arial" w:cstheme="majorBidi"/>
      <w:b/>
      <w:sz w:val="28"/>
    </w:rPr>
  </w:style>
  <w:style w:type="paragraph" w:styleId="Heading4">
    <w:name w:val="heading 4"/>
    <w:basedOn w:val="Normal"/>
    <w:next w:val="Normal"/>
    <w:link w:val="Heading4Char"/>
    <w:uiPriority w:val="9"/>
    <w:unhideWhenUsed/>
    <w:qFormat/>
    <w:rsid w:val="00F417D5"/>
    <w:pPr>
      <w:keepNext/>
      <w:keepLines/>
      <w:spacing w:line="276" w:lineRule="auto"/>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E245AC"/>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E245AC"/>
    <w:rPr>
      <w:rFonts w:ascii="Arial" w:eastAsiaTheme="majorEastAsia" w:hAnsi="Arial" w:cstheme="majorBidi"/>
      <w:b/>
      <w:color w:val="016574" w:themeColor="accent2"/>
      <w:sz w:val="32"/>
      <w:szCs w:val="26"/>
    </w:rPr>
  </w:style>
  <w:style w:type="character" w:customStyle="1" w:styleId="Heading3Char">
    <w:name w:val="Heading 3 Char"/>
    <w:basedOn w:val="DefaultParagraphFont"/>
    <w:link w:val="Heading3"/>
    <w:uiPriority w:val="9"/>
    <w:rsid w:val="00F417D5"/>
    <w:rPr>
      <w:rFonts w:ascii="Arial" w:eastAsiaTheme="majorEastAsia" w:hAnsi="Arial" w:cstheme="majorBidi"/>
      <w:b/>
      <w:sz w:val="28"/>
    </w:rPr>
  </w:style>
  <w:style w:type="character" w:customStyle="1" w:styleId="Heading4Char">
    <w:name w:val="Heading 4 Char"/>
    <w:basedOn w:val="DefaultParagraphFont"/>
    <w:link w:val="Heading4"/>
    <w:uiPriority w:val="9"/>
    <w:rsid w:val="00F417D5"/>
    <w:rPr>
      <w:rFonts w:ascii="Arial" w:eastAsiaTheme="majorEastAsia" w:hAnsi="Arial" w:cstheme="majorBidi"/>
      <w:b/>
      <w:iCs/>
    </w:rPr>
  </w:style>
  <w:style w:type="paragraph" w:customStyle="1" w:styleId="BodyText1">
    <w:name w:val="Body Text1"/>
    <w:basedOn w:val="Normal"/>
    <w:qFormat/>
    <w:rsid w:val="00E245AC"/>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customStyle="1" w:styleId="Reportheader">
    <w:name w:val="Report header"/>
    <w:basedOn w:val="Heading1"/>
    <w:qFormat/>
    <w:rsid w:val="00E245AC"/>
    <w:rPr>
      <w:sz w:val="48"/>
      <w:szCs w:val="48"/>
    </w:rPr>
  </w:style>
  <w:style w:type="paragraph" w:customStyle="1" w:styleId="sectiontitle">
    <w:name w:val="sectiontitle"/>
    <w:basedOn w:val="Normal"/>
    <w:rsid w:val="00DA70B4"/>
    <w:pPr>
      <w:spacing w:before="100" w:beforeAutospacing="1" w:after="100" w:afterAutospacing="1" w:line="240" w:lineRule="auto"/>
    </w:pPr>
    <w:rPr>
      <w:rFonts w:ascii="Times New Roman" w:eastAsia="Times New Roman" w:hAnsi="Times New Roman" w:cs="Times New Roman"/>
      <w:lang w:eastAsia="en-GB"/>
    </w:rPr>
  </w:style>
  <w:style w:type="paragraph" w:styleId="NormalWeb">
    <w:name w:val="Normal (Web)"/>
    <w:basedOn w:val="Normal"/>
    <w:uiPriority w:val="99"/>
    <w:semiHidden/>
    <w:unhideWhenUsed/>
    <w:rsid w:val="00DA70B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313A8F"/>
    <w:pPr>
      <w:ind w:left="720"/>
      <w:contextualSpacing/>
    </w:pPr>
  </w:style>
  <w:style w:type="table" w:styleId="TableGrid">
    <w:name w:val="Table Grid"/>
    <w:basedOn w:val="TableNormal"/>
    <w:uiPriority w:val="39"/>
    <w:rsid w:val="00313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alities@sepa.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pa.org.uk/help/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actscotland-bsl.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no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80374B95F7240955C67127CD440EB" ma:contentTypeVersion="13" ma:contentTypeDescription="Create a new document." ma:contentTypeScope="" ma:versionID="c0d38b4861b41dded59f89a4c0d89725">
  <xsd:schema xmlns:xsd="http://www.w3.org/2001/XMLSchema" xmlns:xs="http://www.w3.org/2001/XMLSchema" xmlns:p="http://schemas.microsoft.com/office/2006/metadata/properties" xmlns:ns2="7dd4d6b0-2bd1-40f7-94aa-8d4785e79023" xmlns:ns3="ce5b52f7-9556-48ad-bf4f-1238de82834a" targetNamespace="http://schemas.microsoft.com/office/2006/metadata/properties" ma:root="true" ma:fieldsID="fbda9fd8ddb1eafe29097860ef1a621b" ns2:_="" ns3:_="">
    <xsd:import namespace="7dd4d6b0-2bd1-40f7-94aa-8d4785e79023"/>
    <xsd:import namespace="ce5b52f7-9556-48ad-bf4f-1238de82834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d6b0-2bd1-40f7-94aa-8d4785e79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b52f7-9556-48ad-bf4f-1238de8283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622bbd-3a88-4097-8b12-da8f707aa3f8}" ma:internalName="TaxCatchAll" ma:showField="CatchAllData" ma:web="ce5b52f7-9556-48ad-bf4f-1238de82834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e5b52f7-9556-48ad-bf4f-1238de82834a" xsi:nil="true"/>
    <_Flow_SignoffStatus xmlns="7dd4d6b0-2bd1-40f7-94aa-8d4785e79023" xsi:nil="true"/>
    <lcf76f155ced4ddcb4097134ff3c332f xmlns="7dd4d6b0-2bd1-40f7-94aa-8d4785e790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F19F-F864-444D-9857-8B2AE498FCE9}"/>
</file>

<file path=customXml/itemProps2.xml><?xml version="1.0" encoding="utf-8"?>
<ds:datastoreItem xmlns:ds="http://schemas.openxmlformats.org/officeDocument/2006/customXml" ds:itemID="{C1D85CCA-BC1A-4FEF-9B84-1B4E421727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168F4-C533-40B3-86BA-6A3C29922A5C}">
  <ds:schemaRefs>
    <ds:schemaRef ds:uri="http://schemas.microsoft.com/sharepoint/v3/contenttype/forms"/>
  </ds:schemaRefs>
</ds:datastoreItem>
</file>

<file path=customXml/itemProps4.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SEPA_word_template_no_cover</Template>
  <TotalTime>24</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MaryAnne</dc:creator>
  <cp:keywords/>
  <dc:description/>
  <cp:lastModifiedBy>Wood, MaryAnne</cp:lastModifiedBy>
  <cp:revision>1</cp:revision>
  <cp:lastPrinted>2023-03-23T14:44:00Z</cp:lastPrinted>
  <dcterms:created xsi:type="dcterms:W3CDTF">2024-01-15T17:36:00Z</dcterms:created>
  <dcterms:modified xsi:type="dcterms:W3CDTF">2024-01-15T18:05:00Z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2023-03-29T16:54:40Z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f869009a-32b8-4965-9a48-fd59adde153c</vt:lpwstr>
  </property>
  <property fmtid="{D5CDD505-2E9C-101B-9397-08002B2CF9AE}" pid="8" name="MSIP_Label_ea4fd52f-9814-4cae-aa53-0ea7b16cd381_ContentBits">
    <vt:lpwstr>3</vt:lpwstr>
  </property>
  <property fmtid="{D5CDD505-2E9C-101B-9397-08002B2CF9AE}" pid="9" name="ContentTypeId">
    <vt:lpwstr>0x01010004C80374B95F7240955C67127CD440EB</vt:lpwstr>
  </property>
</Properties>
</file>